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5E" w:rsidRPr="00312B5B" w:rsidRDefault="00445C5E" w:rsidP="00F50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37770097"/>
      <w:r w:rsidRPr="00312B5B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312B5B">
        <w:rPr>
          <w:rFonts w:ascii="Times New Roman" w:hAnsi="Times New Roman"/>
          <w:sz w:val="28"/>
          <w:szCs w:val="28"/>
        </w:rPr>
        <w:t>МУНИЦИПАЛЬНОЕ ОБРАЗОВАНИЕ</w:t>
      </w:r>
      <w:r w:rsidRPr="00312B5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12B5B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445C5E" w:rsidRPr="00312B5B" w:rsidRDefault="00445C5E" w:rsidP="00F50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C5E" w:rsidRPr="00312B5B" w:rsidRDefault="00445C5E" w:rsidP="00F50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B5B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445C5E" w:rsidRPr="00312B5B" w:rsidRDefault="00445C5E" w:rsidP="00F50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5C5E" w:rsidRPr="00312B5B" w:rsidRDefault="00445C5E" w:rsidP="00F50D6F">
      <w:pPr>
        <w:spacing w:after="0"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 w:rsidRPr="00312B5B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445C5E" w:rsidRPr="00312B5B" w:rsidRDefault="00445C5E" w:rsidP="00F50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5C5E" w:rsidRPr="00312B5B" w:rsidRDefault="00445C5E" w:rsidP="00F50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C5E" w:rsidRPr="00312B5B" w:rsidRDefault="00445C5E" w:rsidP="00F50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01.11</w:t>
      </w:r>
      <w:r w:rsidRPr="00312B5B">
        <w:rPr>
          <w:rFonts w:ascii="Times New Roman" w:hAnsi="Times New Roman"/>
          <w:sz w:val="28"/>
          <w:szCs w:val="28"/>
        </w:rPr>
        <w:t xml:space="preserve">.2023                                                            </w:t>
      </w:r>
      <w:r w:rsidRPr="00312B5B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№ 63</w:t>
      </w:r>
      <w:r w:rsidRPr="00312B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п. </w:t>
      </w:r>
      <w:r w:rsidRPr="00312B5B">
        <w:rPr>
          <w:rFonts w:ascii="Times New Roman" w:hAnsi="Times New Roman"/>
          <w:sz w:val="28"/>
          <w:szCs w:val="28"/>
        </w:rPr>
        <w:t>Кедровый</w:t>
      </w:r>
    </w:p>
    <w:bookmarkEnd w:id="0"/>
    <w:p w:rsidR="00445C5E" w:rsidRPr="00312B5B" w:rsidRDefault="00445C5E" w:rsidP="00F50D6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45C5E" w:rsidRPr="00D726C7" w:rsidRDefault="00445C5E" w:rsidP="00D7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26C7">
        <w:rPr>
          <w:rFonts w:ascii="Times New Roman" w:hAnsi="Times New Roman"/>
          <w:sz w:val="28"/>
          <w:szCs w:val="28"/>
        </w:rPr>
        <w:t xml:space="preserve">Об утверждении Порядка действия </w:t>
      </w:r>
    </w:p>
    <w:p w:rsidR="00445C5E" w:rsidRPr="00D726C7" w:rsidRDefault="00445C5E" w:rsidP="00D7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26C7">
        <w:rPr>
          <w:rFonts w:ascii="Times New Roman" w:hAnsi="Times New Roman"/>
          <w:sz w:val="28"/>
          <w:szCs w:val="28"/>
        </w:rPr>
        <w:t>администраторов доходов бюджета</w:t>
      </w:r>
    </w:p>
    <w:p w:rsidR="00445C5E" w:rsidRPr="00D726C7" w:rsidRDefault="00445C5E" w:rsidP="00D7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8"/>
          <w:szCs w:val="28"/>
        </w:rPr>
      </w:pPr>
      <w:r w:rsidRPr="00D726C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D726C7">
        <w:rPr>
          <w:rFonts w:ascii="Times New Roman" w:hAnsi="Times New Roman" w:cs="Arial"/>
          <w:bCs/>
          <w:sz w:val="28"/>
          <w:szCs w:val="28"/>
        </w:rPr>
        <w:t xml:space="preserve"> по</w:t>
      </w:r>
    </w:p>
    <w:p w:rsidR="00445C5E" w:rsidRPr="00D726C7" w:rsidRDefault="00445C5E" w:rsidP="00D7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8"/>
          <w:szCs w:val="28"/>
        </w:rPr>
      </w:pPr>
      <w:r w:rsidRPr="00D726C7">
        <w:rPr>
          <w:rFonts w:ascii="Times New Roman" w:hAnsi="Times New Roman" w:cs="Arial"/>
          <w:bCs/>
          <w:sz w:val="28"/>
          <w:szCs w:val="28"/>
        </w:rPr>
        <w:t>взысканию дебиторской задолженности</w:t>
      </w:r>
    </w:p>
    <w:p w:rsidR="00445C5E" w:rsidRPr="00D726C7" w:rsidRDefault="00445C5E" w:rsidP="00D72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8"/>
          <w:szCs w:val="28"/>
        </w:rPr>
      </w:pPr>
      <w:r w:rsidRPr="00D726C7">
        <w:rPr>
          <w:rFonts w:ascii="Times New Roman" w:hAnsi="Times New Roman" w:cs="Arial"/>
          <w:bCs/>
          <w:sz w:val="28"/>
          <w:szCs w:val="28"/>
        </w:rPr>
        <w:t xml:space="preserve"> </w:t>
      </w:r>
    </w:p>
    <w:p w:rsidR="00445C5E" w:rsidRPr="00D726C7" w:rsidRDefault="00445C5E" w:rsidP="00D72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5C5E" w:rsidRDefault="00445C5E" w:rsidP="009D66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26C7">
        <w:rPr>
          <w:rFonts w:ascii="Times New Roman" w:hAnsi="Times New Roman"/>
          <w:b/>
          <w:bCs/>
          <w:sz w:val="28"/>
          <w:szCs w:val="28"/>
        </w:rPr>
        <w:tab/>
      </w:r>
      <w:r w:rsidRPr="00D726C7">
        <w:rPr>
          <w:rFonts w:ascii="Times New Roman" w:hAnsi="Times New Roman"/>
          <w:bCs/>
          <w:sz w:val="28"/>
          <w:szCs w:val="28"/>
        </w:rPr>
        <w:t>В</w:t>
      </w:r>
      <w:r w:rsidRPr="00D726C7">
        <w:rPr>
          <w:rFonts w:ascii="Times New Roman" w:hAnsi="Times New Roman"/>
          <w:sz w:val="28"/>
          <w:szCs w:val="28"/>
        </w:rPr>
        <w:t xml:space="preserve"> соответствии пунктом 2 и пунктом 4 статьи 160.1 Бюджетного кодекса Российской Федерации и Приказа </w:t>
      </w:r>
      <w:r w:rsidRPr="00D726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Министерства финансов Российской Федерации от 18.11.2022 № 172-н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Pr="00D726C7">
        <w:rPr>
          <w:rFonts w:ascii="Times New Roman" w:hAnsi="Times New Roman"/>
          <w:sz w:val="28"/>
          <w:szCs w:val="28"/>
        </w:rPr>
        <w:t>:</w:t>
      </w:r>
    </w:p>
    <w:p w:rsidR="00445C5E" w:rsidRDefault="00445C5E" w:rsidP="009D66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5C5E" w:rsidRPr="009D664C" w:rsidRDefault="00445C5E" w:rsidP="009D66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26C7">
        <w:rPr>
          <w:rFonts w:ascii="Times New Roman" w:hAnsi="Times New Roman" w:cs="Arial"/>
          <w:bCs/>
          <w:sz w:val="28"/>
          <w:szCs w:val="28"/>
        </w:rPr>
        <w:t>1.</w:t>
      </w:r>
      <w:r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D726C7">
        <w:rPr>
          <w:rFonts w:ascii="Times New Roman" w:hAnsi="Times New Roman" w:cs="Arial"/>
          <w:bCs/>
          <w:sz w:val="28"/>
          <w:szCs w:val="28"/>
        </w:rPr>
        <w:t xml:space="preserve">Утвердить Порядок действия </w:t>
      </w:r>
      <w:r w:rsidRPr="00D726C7">
        <w:rPr>
          <w:rFonts w:ascii="Times New Roman" w:hAnsi="Times New Roman"/>
          <w:sz w:val="28"/>
          <w:szCs w:val="28"/>
        </w:rPr>
        <w:t xml:space="preserve">администраторов доходов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D726C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D726C7">
        <w:rPr>
          <w:rFonts w:ascii="Times New Roman" w:hAnsi="Times New Roman" w:cs="Arial"/>
          <w:bCs/>
          <w:sz w:val="28"/>
          <w:szCs w:val="28"/>
        </w:rPr>
        <w:t xml:space="preserve"> по взысканию дебиторской задолженности</w:t>
      </w:r>
      <w:r w:rsidRPr="00EE1243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445C5E" w:rsidRDefault="00445C5E" w:rsidP="009D66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2346A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45C5E" w:rsidRPr="009D664C" w:rsidRDefault="00445C5E" w:rsidP="009D66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26C7">
        <w:rPr>
          <w:rFonts w:ascii="Times New Roman" w:hAnsi="Times New Roman"/>
          <w:sz w:val="28"/>
          <w:szCs w:val="28"/>
        </w:rPr>
        <w:t>3.Контроль за исполнением постановления оставляю за собой.</w:t>
      </w:r>
    </w:p>
    <w:p w:rsidR="00445C5E" w:rsidRDefault="00445C5E" w:rsidP="00D726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5C5E" w:rsidRDefault="00445C5E" w:rsidP="00D726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5C5E" w:rsidRPr="00D726C7" w:rsidRDefault="00445C5E" w:rsidP="00D726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5C5E" w:rsidRPr="00D1122F" w:rsidRDefault="00445C5E" w:rsidP="00D1122F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445C5E" w:rsidRDefault="00445C5E" w:rsidP="00312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907B8">
        <w:rPr>
          <w:rFonts w:ascii="Times New Roman" w:hAnsi="Times New Roman"/>
          <w:sz w:val="28"/>
          <w:szCs w:val="28"/>
        </w:rPr>
        <w:t xml:space="preserve">Глава </w:t>
      </w:r>
    </w:p>
    <w:p w:rsidR="00445C5E" w:rsidRPr="009D664C" w:rsidRDefault="00445C5E" w:rsidP="00312B5B">
      <w:pPr>
        <w:spacing w:after="0" w:line="240" w:lineRule="auto"/>
        <w:jc w:val="both"/>
        <w:rPr>
          <w:rFonts w:ascii="Times New Roman" w:hAnsi="Times New Roman"/>
          <w:color w:val="0563C1"/>
          <w:sz w:val="28"/>
          <w:szCs w:val="28"/>
          <w:u w:val="single"/>
          <w:shd w:val="clear" w:color="auto" w:fill="FFFFFF"/>
        </w:rPr>
      </w:pPr>
      <w:r w:rsidRPr="008907B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8907B8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907B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7B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С.А. Иванов</w:t>
      </w:r>
    </w:p>
    <w:p w:rsidR="00445C5E" w:rsidRDefault="00445C5E" w:rsidP="00312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C5E" w:rsidRDefault="00445C5E" w:rsidP="00312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C5E" w:rsidRDefault="00445C5E" w:rsidP="00E47840">
      <w:pPr>
        <w:rPr>
          <w:rFonts w:ascii="Times New Roman" w:hAnsi="Times New Roman"/>
          <w:sz w:val="28"/>
          <w:szCs w:val="28"/>
        </w:rPr>
      </w:pPr>
    </w:p>
    <w:p w:rsidR="00445C5E" w:rsidRDefault="00445C5E" w:rsidP="00E47840">
      <w:pPr>
        <w:rPr>
          <w:rFonts w:ascii="Times New Roman" w:hAnsi="Times New Roman"/>
          <w:sz w:val="28"/>
          <w:szCs w:val="28"/>
        </w:rPr>
      </w:pPr>
    </w:p>
    <w:p w:rsidR="00445C5E" w:rsidRDefault="00445C5E" w:rsidP="00E47840">
      <w:pPr>
        <w:rPr>
          <w:rFonts w:ascii="Times New Roman" w:hAnsi="Times New Roman"/>
          <w:sz w:val="28"/>
          <w:szCs w:val="28"/>
        </w:rPr>
      </w:pPr>
    </w:p>
    <w:p w:rsidR="00445C5E" w:rsidRPr="00C5388E" w:rsidRDefault="00445C5E" w:rsidP="00E47840">
      <w:pPr>
        <w:rPr>
          <w:rFonts w:ascii="Times New Roman" w:hAnsi="Times New Roman"/>
          <w:sz w:val="28"/>
          <w:szCs w:val="28"/>
        </w:rPr>
      </w:pPr>
    </w:p>
    <w:p w:rsidR="00445C5E" w:rsidRPr="005730A4" w:rsidRDefault="00445C5E" w:rsidP="009D66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30A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45C5E" w:rsidRPr="005730A4" w:rsidRDefault="00445C5E" w:rsidP="009D66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0A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45C5E" w:rsidRPr="005730A4" w:rsidRDefault="00445C5E" w:rsidP="009D66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0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</w:p>
    <w:p w:rsidR="00445C5E" w:rsidRPr="00AE20E9" w:rsidRDefault="00445C5E" w:rsidP="00CD19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01.11.2023 № 63</w:t>
      </w:r>
    </w:p>
    <w:p w:rsidR="00445C5E" w:rsidRPr="001F25D5" w:rsidRDefault="00445C5E" w:rsidP="00CD197E">
      <w:pPr>
        <w:shd w:val="clear" w:color="auto" w:fill="FFFFFF"/>
        <w:tabs>
          <w:tab w:val="left" w:pos="85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C5E" w:rsidRPr="001F25D5" w:rsidRDefault="00445C5E" w:rsidP="00CD1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5C5E" w:rsidRPr="001F25D5" w:rsidRDefault="00445C5E" w:rsidP="001F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5D5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45C5E" w:rsidRPr="00FD1F17" w:rsidRDefault="00445C5E" w:rsidP="001F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1F17">
        <w:rPr>
          <w:rFonts w:ascii="Times New Roman" w:hAnsi="Times New Roman"/>
          <w:b/>
          <w:bCs/>
          <w:sz w:val="28"/>
          <w:szCs w:val="28"/>
        </w:rPr>
        <w:t xml:space="preserve">действия администраторов доходов бюджета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Кедровый</w:t>
      </w:r>
    </w:p>
    <w:p w:rsidR="00445C5E" w:rsidRPr="00FD1F17" w:rsidRDefault="00445C5E" w:rsidP="001F2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FD1F17">
        <w:rPr>
          <w:rFonts w:ascii="Times New Roman" w:hAnsi="Times New Roman" w:cs="Arial"/>
          <w:b/>
          <w:bCs/>
          <w:sz w:val="28"/>
          <w:szCs w:val="28"/>
        </w:rPr>
        <w:t xml:space="preserve"> по взысканию дебиторской задолженности</w:t>
      </w:r>
    </w:p>
    <w:p w:rsidR="00445C5E" w:rsidRPr="001F25D5" w:rsidRDefault="00445C5E" w:rsidP="001F25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45C5E" w:rsidRPr="00500FA4" w:rsidRDefault="00445C5E" w:rsidP="00500F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00FA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45C5E" w:rsidRPr="001F25D5" w:rsidRDefault="00445C5E" w:rsidP="001F2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5C5E" w:rsidRPr="001F25D5" w:rsidRDefault="00445C5E" w:rsidP="001F2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F25D5"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25D5">
        <w:rPr>
          <w:rFonts w:ascii="Times New Roman" w:hAnsi="Times New Roman"/>
          <w:bCs/>
          <w:sz w:val="28"/>
          <w:szCs w:val="28"/>
        </w:rPr>
        <w:t xml:space="preserve">Порядок осуществления бюджетных полномочий главного администратора доходов бюджета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1F25D5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Кедровый</w:t>
      </w:r>
      <w:r w:rsidRPr="001F25D5">
        <w:rPr>
          <w:rFonts w:ascii="Times New Roman" w:hAnsi="Times New Roman"/>
          <w:bCs/>
          <w:sz w:val="28"/>
          <w:szCs w:val="28"/>
        </w:rPr>
        <w:t xml:space="preserve">, являющихся органами местного самоуправления и (или) находящимися в их ведении казенными учреждениями (далее – Порядок), разработан в соответствии с Бюджетным </w:t>
      </w:r>
      <w:hyperlink r:id="rId5" w:history="1">
        <w:r w:rsidRPr="001F25D5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1F25D5"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:rsidR="00445C5E" w:rsidRPr="001F25D5" w:rsidRDefault="00445C5E" w:rsidP="001F2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25D5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5D5">
        <w:rPr>
          <w:rFonts w:ascii="Times New Roman" w:hAnsi="Times New Roman"/>
          <w:sz w:val="28"/>
          <w:szCs w:val="28"/>
        </w:rPr>
        <w:t xml:space="preserve">Порядок устанавливает бюджетные процедуры, выполняемые при осуществлении органом местного самоуправления и (или) находящимися в их ведении казенными учреждениями бюджетные полномочия главного администратора (администратора) доходов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1F25D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F25D5">
        <w:rPr>
          <w:rFonts w:ascii="Times New Roman" w:hAnsi="Times New Roman"/>
          <w:sz w:val="28"/>
          <w:szCs w:val="28"/>
        </w:rPr>
        <w:t>.</w:t>
      </w:r>
    </w:p>
    <w:p w:rsidR="00445C5E" w:rsidRPr="001F25D5" w:rsidRDefault="00445C5E" w:rsidP="001F25D5">
      <w:pPr>
        <w:widowControl w:val="0"/>
        <w:tabs>
          <w:tab w:val="left" w:pos="12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25D5">
        <w:rPr>
          <w:rFonts w:ascii="Times New Roman" w:hAnsi="Times New Roman"/>
          <w:sz w:val="28"/>
          <w:szCs w:val="28"/>
          <w:lang w:eastAsia="en-US"/>
        </w:rPr>
        <w:t xml:space="preserve">       1.3.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 xml:space="preserve">Настоящий Порядок регулирует вопросы, связанные с формированием прогноза доходной части бюджета </w:t>
      </w:r>
      <w:r>
        <w:rPr>
          <w:rFonts w:ascii="Times New Roman" w:hAnsi="Times New Roman"/>
          <w:sz w:val="28"/>
          <w:szCs w:val="28"/>
          <w:lang w:eastAsia="en-US"/>
        </w:rPr>
        <w:t>сельского</w:t>
      </w:r>
      <w:r w:rsidRPr="001F25D5">
        <w:rPr>
          <w:rFonts w:ascii="Times New Roman" w:hAnsi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en-US"/>
        </w:rPr>
        <w:t>Кедровый</w:t>
      </w:r>
      <w:r w:rsidRPr="001F25D5">
        <w:rPr>
          <w:rFonts w:ascii="Times New Roman" w:hAnsi="Times New Roman"/>
          <w:color w:val="000000"/>
          <w:sz w:val="28"/>
          <w:szCs w:val="28"/>
        </w:rPr>
        <w:t xml:space="preserve">, анализом исполнения доходов бюджета, организацией ведения бюджетного учета, составлением бюджетной отчетности, организацией работы по уточнению невыясненных поступлений в бюджет, возвратом излишне или ошибочно уплаченных платежей, формированием доходной части проекта бюджета </w:t>
      </w:r>
      <w:r>
        <w:rPr>
          <w:rFonts w:ascii="Times New Roman" w:hAnsi="Times New Roman"/>
          <w:sz w:val="28"/>
          <w:szCs w:val="28"/>
          <w:lang w:eastAsia="en-US"/>
        </w:rPr>
        <w:t>сельского</w:t>
      </w:r>
      <w:r w:rsidRPr="001F25D5">
        <w:rPr>
          <w:rFonts w:ascii="Times New Roman" w:hAnsi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en-US"/>
        </w:rPr>
        <w:t>Кедровый</w:t>
      </w:r>
      <w:r w:rsidRPr="001F25D5">
        <w:rPr>
          <w:rFonts w:ascii="Times New Roman" w:hAnsi="Times New Roman"/>
          <w:color w:val="000000"/>
          <w:sz w:val="28"/>
          <w:szCs w:val="28"/>
        </w:rPr>
        <w:t xml:space="preserve"> и организацию исполнения. </w:t>
      </w:r>
    </w:p>
    <w:p w:rsidR="00445C5E" w:rsidRPr="001F25D5" w:rsidRDefault="00445C5E" w:rsidP="001F2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5C5E" w:rsidRPr="00500FA4" w:rsidRDefault="00445C5E" w:rsidP="00500F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00FA4">
        <w:rPr>
          <w:rFonts w:ascii="Times New Roman" w:hAnsi="Times New Roman"/>
          <w:b/>
          <w:bCs/>
          <w:sz w:val="28"/>
          <w:szCs w:val="28"/>
        </w:rPr>
        <w:t>Бюджетные полномочия главных администраторов</w:t>
      </w:r>
    </w:p>
    <w:p w:rsidR="00445C5E" w:rsidRPr="00500FA4" w:rsidRDefault="00445C5E" w:rsidP="00500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25D5">
        <w:rPr>
          <w:rFonts w:ascii="Times New Roman" w:hAnsi="Times New Roman"/>
          <w:b/>
          <w:bCs/>
          <w:sz w:val="28"/>
          <w:szCs w:val="28"/>
        </w:rPr>
        <w:t>доходов и порядок их осуществления</w:t>
      </w:r>
    </w:p>
    <w:p w:rsidR="00445C5E" w:rsidRPr="001F25D5" w:rsidRDefault="00445C5E" w:rsidP="001F2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25D5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5D5">
        <w:rPr>
          <w:rFonts w:ascii="Times New Roman" w:hAnsi="Times New Roman"/>
          <w:sz w:val="28"/>
          <w:szCs w:val="28"/>
        </w:rPr>
        <w:t xml:space="preserve">Главный администратор доходов местного бюджета обладает бюджетными полномочиями, установленными Бюджетным </w:t>
      </w:r>
      <w:hyperlink r:id="rId6" w:history="1">
        <w:r w:rsidRPr="001F25D5">
          <w:rPr>
            <w:rFonts w:ascii="Times New Roman" w:hAnsi="Times New Roman"/>
            <w:sz w:val="28"/>
            <w:szCs w:val="28"/>
          </w:rPr>
          <w:t>кодексом</w:t>
        </w:r>
      </w:hyperlink>
      <w:r w:rsidRPr="001F25D5">
        <w:rPr>
          <w:rFonts w:ascii="Times New Roman" w:hAnsi="Times New Roman"/>
          <w:sz w:val="28"/>
          <w:szCs w:val="28"/>
        </w:rPr>
        <w:t xml:space="preserve"> Российской Федерации и иными принятыми в соответствии с Бюджетным кодексом Российской Федерации нормативными правовыми актами, регулирующими бюджетные правоотношения, в том числе:</w:t>
      </w:r>
    </w:p>
    <w:p w:rsidR="00445C5E" w:rsidRPr="001F25D5" w:rsidRDefault="00445C5E" w:rsidP="001F25D5">
      <w:pPr>
        <w:widowControl w:val="0"/>
        <w:spacing w:after="0" w:line="307" w:lineRule="exact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25D5">
        <w:rPr>
          <w:rFonts w:ascii="Times New Roman" w:hAnsi="Times New Roman"/>
          <w:sz w:val="28"/>
          <w:szCs w:val="28"/>
          <w:lang w:eastAsia="en-US"/>
        </w:rPr>
        <w:t>-формирует и утверждает перечень подведомственных ему администраторов доходов местного бюджета и распределение между ними доходных источников, закрепленных за главным администратором, а при отсутствии подведомственных администраторов доходов возлагает их полномочия на себя;</w:t>
      </w:r>
    </w:p>
    <w:p w:rsidR="00445C5E" w:rsidRPr="001F25D5" w:rsidRDefault="00445C5E" w:rsidP="001F25D5">
      <w:pPr>
        <w:widowControl w:val="0"/>
        <w:spacing w:after="0" w:line="307" w:lineRule="exact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25D5">
        <w:rPr>
          <w:rFonts w:ascii="Times New Roman" w:hAnsi="Times New Roman"/>
          <w:sz w:val="28"/>
          <w:szCs w:val="28"/>
          <w:lang w:eastAsia="en-US"/>
        </w:rPr>
        <w:t>-осуществляет мониторинг поступлений администрируемых доходов в текущем финансовом году, представляет обоснованные предложения по внесению изменений в доходную часть местного бюджета;</w:t>
      </w:r>
    </w:p>
    <w:p w:rsidR="00445C5E" w:rsidRPr="001F25D5" w:rsidRDefault="00445C5E" w:rsidP="001F25D5">
      <w:pPr>
        <w:widowControl w:val="0"/>
        <w:spacing w:after="0" w:line="307" w:lineRule="exact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25D5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F25D5">
        <w:rPr>
          <w:rFonts w:ascii="Times New Roman" w:hAnsi="Times New Roman"/>
          <w:sz w:val="28"/>
          <w:szCs w:val="28"/>
          <w:lang w:eastAsia="en-US"/>
        </w:rPr>
        <w:t>принимает сведения и бюджетную отчетность, необходимые для осуществления полномочий главного администратора;</w:t>
      </w:r>
    </w:p>
    <w:p w:rsidR="00445C5E" w:rsidRPr="001F25D5" w:rsidRDefault="00445C5E" w:rsidP="001F25D5">
      <w:pPr>
        <w:widowControl w:val="0"/>
        <w:spacing w:after="0" w:line="307" w:lineRule="exact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25D5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F25D5">
        <w:rPr>
          <w:rFonts w:ascii="Times New Roman" w:hAnsi="Times New Roman"/>
          <w:sz w:val="28"/>
          <w:szCs w:val="28"/>
          <w:lang w:eastAsia="en-US"/>
        </w:rPr>
        <w:t>формирует и представляет бюджетную отчетность в установленные сроки в порядке;</w:t>
      </w:r>
    </w:p>
    <w:p w:rsidR="00445C5E" w:rsidRPr="001F25D5" w:rsidRDefault="00445C5E" w:rsidP="001F25D5">
      <w:pPr>
        <w:widowControl w:val="0"/>
        <w:spacing w:after="0" w:line="307" w:lineRule="exact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25D5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F25D5">
        <w:rPr>
          <w:rFonts w:ascii="Times New Roman" w:hAnsi="Times New Roman"/>
          <w:sz w:val="28"/>
          <w:szCs w:val="28"/>
          <w:lang w:eastAsia="en-US"/>
        </w:rPr>
        <w:t xml:space="preserve">представляет аналитические материалы по исполнению бюджета </w:t>
      </w:r>
      <w:r>
        <w:rPr>
          <w:rFonts w:ascii="Times New Roman" w:hAnsi="Times New Roman"/>
          <w:sz w:val="28"/>
          <w:szCs w:val="28"/>
          <w:lang w:eastAsia="en-US"/>
        </w:rPr>
        <w:t>сельского</w:t>
      </w:r>
      <w:r w:rsidRPr="001F25D5">
        <w:rPr>
          <w:rFonts w:ascii="Times New Roman" w:hAnsi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en-US"/>
        </w:rPr>
        <w:t>Кедровый</w:t>
      </w:r>
      <w:r w:rsidRPr="001F25D5">
        <w:rPr>
          <w:rFonts w:ascii="Times New Roman" w:hAnsi="Times New Roman"/>
          <w:sz w:val="28"/>
          <w:szCs w:val="28"/>
          <w:lang w:eastAsia="en-US"/>
        </w:rPr>
        <w:t xml:space="preserve"> в части администрируемых доходов, отчетность главного администратора доходов по формам и в сроки, а также информацию по запросам </w:t>
      </w:r>
      <w:r w:rsidRPr="00886039">
        <w:rPr>
          <w:rFonts w:ascii="Times New Roman" w:hAnsi="Times New Roman"/>
          <w:sz w:val="28"/>
          <w:szCs w:val="28"/>
        </w:rPr>
        <w:t>финансовых органов</w:t>
      </w:r>
      <w:r w:rsidRPr="001F25D5">
        <w:rPr>
          <w:rFonts w:ascii="Times New Roman" w:hAnsi="Times New Roman"/>
          <w:sz w:val="28"/>
          <w:szCs w:val="28"/>
          <w:lang w:eastAsia="en-US"/>
        </w:rPr>
        <w:t>;</w:t>
      </w:r>
    </w:p>
    <w:p w:rsidR="00445C5E" w:rsidRPr="001F25D5" w:rsidRDefault="00445C5E" w:rsidP="001F25D5">
      <w:pPr>
        <w:widowControl w:val="0"/>
        <w:spacing w:after="0" w:line="307" w:lineRule="exact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25D5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F25D5">
        <w:rPr>
          <w:rFonts w:ascii="Times New Roman" w:hAnsi="Times New Roman"/>
          <w:sz w:val="28"/>
          <w:szCs w:val="28"/>
          <w:lang w:eastAsia="en-US"/>
        </w:rPr>
        <w:t xml:space="preserve">предоставляет финансовому органу сведения о планируемых поступлениях по администрируемым доходам, в том числе по безвозмездным поступлениям с помесячной разбивкой для составления и ведения кассового плана в сроки, предусмотренные в порядке составления и ведения кассового плана исполнения бюджета </w:t>
      </w:r>
      <w:r>
        <w:rPr>
          <w:rFonts w:ascii="Times New Roman" w:hAnsi="Times New Roman"/>
          <w:sz w:val="28"/>
          <w:szCs w:val="28"/>
          <w:lang w:eastAsia="en-US"/>
        </w:rPr>
        <w:t>сельского</w:t>
      </w:r>
      <w:r w:rsidRPr="001F25D5">
        <w:rPr>
          <w:rFonts w:ascii="Times New Roman" w:hAnsi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en-US"/>
        </w:rPr>
        <w:t>Кедровый</w:t>
      </w:r>
      <w:r w:rsidRPr="001F25D5">
        <w:rPr>
          <w:rFonts w:ascii="Times New Roman" w:hAnsi="Times New Roman"/>
          <w:sz w:val="28"/>
          <w:szCs w:val="28"/>
          <w:lang w:eastAsia="en-US"/>
        </w:rPr>
        <w:t>;</w:t>
      </w:r>
    </w:p>
    <w:p w:rsidR="00445C5E" w:rsidRPr="001F25D5" w:rsidRDefault="00445C5E" w:rsidP="001F25D5">
      <w:pPr>
        <w:widowControl w:val="0"/>
        <w:spacing w:after="0" w:line="307" w:lineRule="exact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25D5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F25D5">
        <w:rPr>
          <w:rFonts w:ascii="Times New Roman" w:hAnsi="Times New Roman"/>
          <w:sz w:val="28"/>
          <w:szCs w:val="28"/>
          <w:lang w:eastAsia="en-US"/>
        </w:rPr>
        <w:t xml:space="preserve">представляет сведения о закрепленных за ним источниках доходов, необходимые для включения в перечень источников доходов Российской Федерации и в реестр источников доходов бюджета </w:t>
      </w:r>
      <w:r>
        <w:rPr>
          <w:rFonts w:ascii="Times New Roman" w:hAnsi="Times New Roman"/>
          <w:sz w:val="28"/>
          <w:szCs w:val="28"/>
          <w:lang w:eastAsia="en-US"/>
        </w:rPr>
        <w:t>сельского</w:t>
      </w:r>
      <w:r w:rsidRPr="001F25D5">
        <w:rPr>
          <w:rFonts w:ascii="Times New Roman" w:hAnsi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en-US"/>
        </w:rPr>
        <w:t>Кедровый</w:t>
      </w:r>
      <w:r w:rsidRPr="001F25D5">
        <w:rPr>
          <w:rFonts w:ascii="Times New Roman" w:hAnsi="Times New Roman"/>
          <w:sz w:val="28"/>
          <w:szCs w:val="28"/>
          <w:lang w:eastAsia="en-US"/>
        </w:rPr>
        <w:t xml:space="preserve"> в Порядке, утвержденном постановлением администрации </w:t>
      </w:r>
      <w:r>
        <w:rPr>
          <w:rFonts w:ascii="Times New Roman" w:hAnsi="Times New Roman"/>
          <w:sz w:val="28"/>
          <w:szCs w:val="28"/>
          <w:lang w:eastAsia="en-US"/>
        </w:rPr>
        <w:t>сельского</w:t>
      </w:r>
      <w:r w:rsidRPr="001F25D5">
        <w:rPr>
          <w:rFonts w:ascii="Times New Roman" w:hAnsi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en-US"/>
        </w:rPr>
        <w:t>Кедровый</w:t>
      </w:r>
      <w:r w:rsidRPr="001F25D5">
        <w:rPr>
          <w:rFonts w:ascii="Times New Roman" w:hAnsi="Times New Roman"/>
          <w:sz w:val="28"/>
          <w:szCs w:val="28"/>
          <w:lang w:eastAsia="en-US"/>
        </w:rPr>
        <w:t>;</w:t>
      </w:r>
    </w:p>
    <w:p w:rsidR="00445C5E" w:rsidRPr="001F25D5" w:rsidRDefault="00445C5E" w:rsidP="001F25D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F25D5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F25D5">
        <w:rPr>
          <w:rFonts w:ascii="Times New Roman" w:hAnsi="Times New Roman"/>
          <w:sz w:val="28"/>
          <w:szCs w:val="28"/>
          <w:lang w:eastAsia="en-US"/>
        </w:rPr>
        <w:t xml:space="preserve">утверждает методику прогнозирования поступлений доходов в бюджет </w:t>
      </w:r>
      <w:r>
        <w:rPr>
          <w:rFonts w:ascii="Times New Roman" w:hAnsi="Times New Roman"/>
          <w:sz w:val="28"/>
          <w:szCs w:val="28"/>
          <w:lang w:eastAsia="en-US"/>
        </w:rPr>
        <w:t>сельского</w:t>
      </w:r>
      <w:r w:rsidRPr="001F25D5">
        <w:rPr>
          <w:rFonts w:ascii="Times New Roman" w:hAnsi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Кедровый</w:t>
      </w:r>
      <w:r w:rsidRPr="001F25D5">
        <w:rPr>
          <w:sz w:val="28"/>
          <w:szCs w:val="28"/>
          <w:lang w:eastAsia="en-US"/>
        </w:rPr>
        <w:t>,</w:t>
      </w:r>
      <w:r w:rsidRPr="001F25D5">
        <w:rPr>
          <w:rFonts w:ascii="Times New Roman" w:hAnsi="Times New Roman"/>
          <w:sz w:val="28"/>
          <w:szCs w:val="28"/>
          <w:lang w:eastAsia="en-US"/>
        </w:rPr>
        <w:t xml:space="preserve"> в соответствии с общими требованиями, установленными Правительством Российской Федерации;</w:t>
      </w:r>
    </w:p>
    <w:p w:rsidR="00445C5E" w:rsidRPr="001F25D5" w:rsidRDefault="00445C5E" w:rsidP="001F25D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1F25D5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F25D5">
        <w:rPr>
          <w:rFonts w:ascii="Times New Roman" w:hAnsi="Times New Roman"/>
          <w:sz w:val="28"/>
          <w:szCs w:val="28"/>
          <w:lang w:eastAsia="en-US"/>
        </w:rPr>
        <w:t xml:space="preserve">принимает решение о признании безнадежной к взысканию задолженности по платежам в бюджет </w:t>
      </w:r>
      <w:r>
        <w:rPr>
          <w:rFonts w:ascii="Times New Roman" w:hAnsi="Times New Roman"/>
          <w:sz w:val="28"/>
          <w:szCs w:val="28"/>
          <w:lang w:eastAsia="en-US"/>
        </w:rPr>
        <w:t>сельского</w:t>
      </w:r>
      <w:r w:rsidRPr="001F25D5">
        <w:rPr>
          <w:rFonts w:ascii="Times New Roman" w:hAnsi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en-US"/>
        </w:rPr>
        <w:t>Кедровый</w:t>
      </w:r>
      <w:r w:rsidRPr="001F25D5">
        <w:rPr>
          <w:rFonts w:ascii="Times New Roman" w:hAnsi="Times New Roman"/>
          <w:sz w:val="28"/>
          <w:szCs w:val="28"/>
          <w:lang w:eastAsia="en-US"/>
        </w:rPr>
        <w:t>;</w:t>
      </w:r>
    </w:p>
    <w:p w:rsidR="00445C5E" w:rsidRPr="001F25D5" w:rsidRDefault="00445C5E" w:rsidP="001F25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F25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5D5">
        <w:rPr>
          <w:rFonts w:ascii="Times New Roman" w:hAnsi="Times New Roman"/>
          <w:sz w:val="28"/>
          <w:szCs w:val="28"/>
        </w:rPr>
        <w:t xml:space="preserve">ведет реестр источников доходов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1F25D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F25D5">
        <w:rPr>
          <w:rFonts w:ascii="Times New Roman" w:hAnsi="Times New Roman"/>
          <w:sz w:val="28"/>
          <w:szCs w:val="28"/>
        </w:rPr>
        <w:t xml:space="preserve">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445C5E" w:rsidRPr="001F25D5" w:rsidRDefault="00445C5E" w:rsidP="001F25D5">
      <w:pPr>
        <w:widowControl w:val="0"/>
        <w:tabs>
          <w:tab w:val="left" w:pos="93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>осуществляет иные бюджетные полномочия, установленные Бюджетным кодексом Российской Федерации.</w:t>
      </w:r>
    </w:p>
    <w:p w:rsidR="00445C5E" w:rsidRPr="001F25D5" w:rsidRDefault="00445C5E" w:rsidP="001F25D5">
      <w:pPr>
        <w:widowControl w:val="0"/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 xml:space="preserve">         2.2.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 xml:space="preserve">Администратор доходов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F25D5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сельского</w:t>
      </w:r>
      <w:r w:rsidRPr="001F25D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F25D5">
        <w:rPr>
          <w:rFonts w:ascii="Times New Roman" w:hAnsi="Times New Roman"/>
          <w:color w:val="000000"/>
          <w:sz w:val="28"/>
          <w:szCs w:val="28"/>
        </w:rPr>
        <w:t xml:space="preserve"> обладает следующими бюджетными полномочиями:</w:t>
      </w:r>
    </w:p>
    <w:p w:rsidR="00445C5E" w:rsidRPr="001F25D5" w:rsidRDefault="00445C5E" w:rsidP="001F25D5">
      <w:pPr>
        <w:widowControl w:val="0"/>
        <w:tabs>
          <w:tab w:val="left" w:pos="937"/>
        </w:tabs>
        <w:spacing w:after="0" w:line="3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 xml:space="preserve">      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 xml:space="preserve">осуществляет начисление, учет и контроль за правильностью исчисления, полнотой и своевременностью осуществления платежей в бюджет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1F25D5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F25D5">
        <w:rPr>
          <w:rFonts w:ascii="Times New Roman" w:hAnsi="Times New Roman"/>
          <w:color w:val="000000"/>
          <w:sz w:val="28"/>
          <w:szCs w:val="28"/>
        </w:rPr>
        <w:t>, пеней и штрафов по ним;</w:t>
      </w:r>
    </w:p>
    <w:p w:rsidR="00445C5E" w:rsidRPr="001F25D5" w:rsidRDefault="00445C5E" w:rsidP="001F25D5">
      <w:pPr>
        <w:widowControl w:val="0"/>
        <w:tabs>
          <w:tab w:val="left" w:pos="937"/>
        </w:tabs>
        <w:spacing w:after="0" w:line="3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 xml:space="preserve">      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 xml:space="preserve">осуществляет взыскание задолженности по платежам в бюджет </w:t>
      </w:r>
      <w:r>
        <w:rPr>
          <w:rFonts w:ascii="Times New Roman" w:hAnsi="Times New Roman"/>
          <w:sz w:val="28"/>
          <w:szCs w:val="28"/>
        </w:rPr>
        <w:t>сельского</w:t>
      </w:r>
      <w:r w:rsidRPr="001F25D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F25D5">
        <w:rPr>
          <w:rFonts w:ascii="Times New Roman" w:hAnsi="Times New Roman"/>
          <w:color w:val="000000"/>
          <w:sz w:val="28"/>
          <w:szCs w:val="28"/>
        </w:rPr>
        <w:t>, пеней и штрафов;</w:t>
      </w:r>
    </w:p>
    <w:p w:rsidR="00445C5E" w:rsidRDefault="00445C5E" w:rsidP="00055319">
      <w:pPr>
        <w:widowControl w:val="0"/>
        <w:tabs>
          <w:tab w:val="left" w:pos="985"/>
        </w:tabs>
        <w:spacing w:after="0" w:line="3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 xml:space="preserve">     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 xml:space="preserve">принимает решение о зачете (уточнении) платежей в бюджеты бюджетной системы Российской Федерации, осуществляет подготовку документов, предусмотренных подпунктом </w:t>
      </w:r>
      <w:r w:rsidRPr="001F25D5">
        <w:rPr>
          <w:rFonts w:ascii="Times New Roman" w:hAnsi="Times New Roman"/>
          <w:sz w:val="28"/>
          <w:szCs w:val="28"/>
        </w:rPr>
        <w:t xml:space="preserve">3.3 </w:t>
      </w:r>
      <w:r w:rsidRPr="001F25D5">
        <w:rPr>
          <w:rFonts w:ascii="Times New Roman" w:hAnsi="Times New Roman"/>
          <w:color w:val="000000"/>
          <w:sz w:val="28"/>
          <w:szCs w:val="28"/>
        </w:rPr>
        <w:t xml:space="preserve">настоящего Порядка, и направляет их в Управление Федерального Казначейства по </w:t>
      </w:r>
      <w:r w:rsidRPr="00886039">
        <w:rPr>
          <w:rFonts w:ascii="Times New Roman" w:hAnsi="Times New Roman"/>
          <w:sz w:val="28"/>
          <w:szCs w:val="28"/>
        </w:rPr>
        <w:t>Ханты-Мансийскому автономному округу – Югре</w:t>
      </w:r>
      <w:r w:rsidRPr="001F25D5">
        <w:rPr>
          <w:rFonts w:ascii="Times New Roman" w:hAnsi="Times New Roman"/>
          <w:color w:val="000000"/>
          <w:sz w:val="28"/>
          <w:szCs w:val="28"/>
        </w:rPr>
        <w:t>;</w:t>
      </w:r>
    </w:p>
    <w:p w:rsidR="00445C5E" w:rsidRPr="00055319" w:rsidRDefault="00445C5E" w:rsidP="00055319">
      <w:pPr>
        <w:widowControl w:val="0"/>
        <w:tabs>
          <w:tab w:val="left" w:pos="985"/>
        </w:tabs>
        <w:spacing w:after="0" w:line="307" w:lineRule="exac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 xml:space="preserve"> -принимает решение о возврате излишне уплаченных (взысканных) платежей в бюджет </w:t>
      </w:r>
      <w:r w:rsidRPr="0088603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Кедровый</w:t>
      </w:r>
      <w:r w:rsidRPr="001F25D5">
        <w:rPr>
          <w:rFonts w:ascii="Times New Roman" w:hAnsi="Times New Roman"/>
          <w:color w:val="000000"/>
          <w:sz w:val="28"/>
          <w:szCs w:val="28"/>
        </w:rPr>
        <w:t xml:space="preserve">, пеней и штрафов, осуществляет подготовку документов, предусмотренных пунктом 4 настоящего Порядка и направляет их Управлению Федерального казначейства по </w:t>
      </w:r>
      <w:r w:rsidRPr="00886039">
        <w:rPr>
          <w:rFonts w:ascii="Times New Roman" w:hAnsi="Times New Roman"/>
          <w:sz w:val="28"/>
          <w:szCs w:val="28"/>
        </w:rPr>
        <w:t>Ханты-Мансийскому автономному округу – Югре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>в порядке, установленном Министерством финансов Российской Федерации;</w:t>
      </w:r>
    </w:p>
    <w:p w:rsidR="00445C5E" w:rsidRPr="001F25D5" w:rsidRDefault="00445C5E" w:rsidP="001F25D5">
      <w:pPr>
        <w:widowControl w:val="0"/>
        <w:tabs>
          <w:tab w:val="left" w:pos="937"/>
        </w:tabs>
        <w:spacing w:after="0" w:line="3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 xml:space="preserve">     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>в случае и порядке, установленных главным администратором доходов бюджета, формирует и предоставляет главному администратору доходов сведения и бюджетную отчетность, необходимую для осуществления им полномочий главного администратора;</w:t>
      </w:r>
    </w:p>
    <w:p w:rsidR="00445C5E" w:rsidRPr="001F25D5" w:rsidRDefault="00445C5E" w:rsidP="001F25D5">
      <w:pPr>
        <w:widowControl w:val="0"/>
        <w:tabs>
          <w:tab w:val="left" w:pos="937"/>
        </w:tabs>
        <w:spacing w:after="0" w:line="3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 xml:space="preserve">      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>размещает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 (ГИС ГМП) в соответствии с порядком, установленным Федеральном законом от 27.07.2010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445C5E" w:rsidRPr="001F25D5" w:rsidRDefault="00445C5E" w:rsidP="001F25D5">
      <w:pPr>
        <w:widowControl w:val="0"/>
        <w:tabs>
          <w:tab w:val="left" w:pos="1094"/>
        </w:tabs>
        <w:spacing w:after="0" w:line="3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 xml:space="preserve">      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 xml:space="preserve">осуществляет подготовку информации и документов для принятия главным администратором решения о признании безнадежной к взысканию задолженности по платежам в бюджет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1F25D5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F25D5">
        <w:rPr>
          <w:rFonts w:ascii="Times New Roman" w:hAnsi="Times New Roman"/>
          <w:color w:val="000000"/>
          <w:sz w:val="28"/>
          <w:szCs w:val="28"/>
        </w:rPr>
        <w:t>;</w:t>
      </w:r>
    </w:p>
    <w:p w:rsidR="00445C5E" w:rsidRPr="001F25D5" w:rsidRDefault="00445C5E" w:rsidP="001F25D5">
      <w:pPr>
        <w:widowControl w:val="0"/>
        <w:tabs>
          <w:tab w:val="left" w:pos="937"/>
        </w:tabs>
        <w:spacing w:after="0" w:line="3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 xml:space="preserve">     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>осуществляет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445C5E" w:rsidRPr="001F25D5" w:rsidRDefault="00445C5E" w:rsidP="001F2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25D5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5D5">
        <w:rPr>
          <w:rFonts w:ascii="Times New Roman" w:hAnsi="Times New Roman"/>
          <w:sz w:val="28"/>
          <w:szCs w:val="28"/>
        </w:rPr>
        <w:t xml:space="preserve">Бюджетные полномочия администратора доходов бюджета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1F25D5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F25D5">
        <w:rPr>
          <w:rFonts w:ascii="Times New Roman" w:hAnsi="Times New Roman"/>
          <w:sz w:val="28"/>
          <w:szCs w:val="28"/>
        </w:rPr>
        <w:t xml:space="preserve"> осуществляются в порядке, установленном главным администратором доходов, в ведении которых он находится.</w:t>
      </w:r>
    </w:p>
    <w:p w:rsidR="00445C5E" w:rsidRPr="001F25D5" w:rsidRDefault="00445C5E" w:rsidP="001F2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25D5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5D5">
        <w:rPr>
          <w:rFonts w:ascii="Times New Roman" w:hAnsi="Times New Roman"/>
          <w:sz w:val="28"/>
          <w:szCs w:val="28"/>
        </w:rPr>
        <w:t xml:space="preserve">Главные администраторы (администраторы) доходов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1F25D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F25D5">
        <w:rPr>
          <w:rFonts w:ascii="Times New Roman" w:hAnsi="Times New Roman"/>
          <w:sz w:val="28"/>
          <w:szCs w:val="28"/>
        </w:rPr>
        <w:t xml:space="preserve"> до начала очередного финансового года обязаны довести до сведения плательщиков информацию о реквизитах счетов для перечисления сумм платежей и о заполнении платежных документов с учетом требований, установленных приказом Министерства финансов Российской Федерации от 12.11.2013 № 107н «Об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Федерации».</w:t>
      </w:r>
    </w:p>
    <w:p w:rsidR="00445C5E" w:rsidRPr="001F25D5" w:rsidRDefault="00445C5E" w:rsidP="001F25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5C5E" w:rsidRPr="001F25D5" w:rsidRDefault="00445C5E" w:rsidP="00BC6A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5D5">
        <w:rPr>
          <w:rFonts w:ascii="Times New Roman" w:hAnsi="Times New Roman"/>
          <w:b/>
          <w:sz w:val="28"/>
          <w:szCs w:val="28"/>
        </w:rPr>
        <w:t>3.Начисление, учет, взыскание доходов и иных платежей</w:t>
      </w:r>
    </w:p>
    <w:p w:rsidR="00445C5E" w:rsidRPr="001F25D5" w:rsidRDefault="00445C5E" w:rsidP="001F25D5">
      <w:pPr>
        <w:widowControl w:val="0"/>
        <w:spacing w:after="0" w:line="3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F25D5">
        <w:rPr>
          <w:rFonts w:ascii="Times New Roman" w:hAnsi="Times New Roman"/>
          <w:color w:val="000000"/>
          <w:sz w:val="28"/>
          <w:szCs w:val="28"/>
        </w:rPr>
        <w:tab/>
        <w:t>3.1.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 xml:space="preserve">Начисление доходов осуществляется главным администратором (администратором) доходов на основании первичных документов (муниципальных контрактов, договоров, соглашений, расчетов, актов проверок и иных документов), подтверждающих возникновение прав требования к плательщику, касающихся внесения платежей в доход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1F25D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F25D5">
        <w:rPr>
          <w:rFonts w:ascii="Times New Roman" w:hAnsi="Times New Roman"/>
          <w:color w:val="000000"/>
          <w:sz w:val="28"/>
          <w:szCs w:val="28"/>
        </w:rPr>
        <w:t>, и отражается в бюджетной (бухгалтерском) учете главного администратора доходов в соответствии с приказом Министерства финансов Российской Федерации от 06.12.2010 № 162н «Об утверждении плана счетов бюджетного учета и инструкции по его применению».</w:t>
      </w:r>
    </w:p>
    <w:p w:rsidR="00445C5E" w:rsidRPr="001F25D5" w:rsidRDefault="00445C5E" w:rsidP="001F25D5">
      <w:pPr>
        <w:widowControl w:val="0"/>
        <w:spacing w:after="0" w:line="3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F25D5">
        <w:rPr>
          <w:rFonts w:ascii="Times New Roman" w:hAnsi="Times New Roman"/>
          <w:color w:val="000000"/>
          <w:sz w:val="28"/>
          <w:szCs w:val="28"/>
        </w:rPr>
        <w:tab/>
        <w:t>3.2.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 xml:space="preserve">Доходы и иные платежи, являющиеся источниками формирования доходной части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1F25D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F25D5">
        <w:rPr>
          <w:rFonts w:ascii="Times New Roman" w:hAnsi="Times New Roman"/>
          <w:color w:val="000000"/>
          <w:sz w:val="28"/>
          <w:szCs w:val="28"/>
        </w:rPr>
        <w:t xml:space="preserve">, зачисляются на счет «Доходы, распределяемые органами федерального казначейства между уровнями бюджетной системы Российской Федерации» Управлением Федерального Казначейства по </w:t>
      </w:r>
      <w:r w:rsidRPr="00886039">
        <w:rPr>
          <w:rFonts w:ascii="Times New Roman" w:hAnsi="Times New Roman"/>
          <w:sz w:val="28"/>
          <w:szCs w:val="28"/>
        </w:rPr>
        <w:t>Ханты-Мансийскому автономному округу – Югре</w:t>
      </w:r>
      <w:r w:rsidRPr="001F25D5">
        <w:rPr>
          <w:rFonts w:ascii="Times New Roman" w:hAnsi="Times New Roman"/>
          <w:color w:val="000000"/>
          <w:sz w:val="28"/>
          <w:szCs w:val="28"/>
        </w:rPr>
        <w:t>.</w:t>
      </w:r>
    </w:p>
    <w:p w:rsidR="00445C5E" w:rsidRPr="001F25D5" w:rsidRDefault="00445C5E" w:rsidP="001F25D5">
      <w:pPr>
        <w:widowControl w:val="0"/>
        <w:spacing w:after="0" w:line="3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F25D5">
        <w:rPr>
          <w:rFonts w:ascii="Times New Roman" w:hAnsi="Times New Roman"/>
          <w:color w:val="000000"/>
          <w:sz w:val="28"/>
          <w:szCs w:val="28"/>
        </w:rPr>
        <w:tab/>
        <w:t>3.3.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>Учет начисленных и поступивших сумм доходов и иных платежей в бюджет ведется главным администратором доходов в соответствии с требованиями Инструкций по бюджетному учету и Указаний о порядке применения бюджетной классификации, утверждаемых приказами Министерства финансов Российской Федерации, в разрезе администрируемых ими кодов бюджетной классификации доходов.</w:t>
      </w:r>
    </w:p>
    <w:p w:rsidR="00445C5E" w:rsidRPr="001F25D5" w:rsidRDefault="00445C5E" w:rsidP="001F25D5">
      <w:pPr>
        <w:widowControl w:val="0"/>
        <w:spacing w:after="0" w:line="3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F25D5">
        <w:rPr>
          <w:rFonts w:ascii="Times New Roman" w:hAnsi="Times New Roman"/>
          <w:color w:val="000000"/>
          <w:sz w:val="28"/>
          <w:szCs w:val="28"/>
        </w:rPr>
        <w:tab/>
        <w:t>3.4.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 xml:space="preserve">Основанием для отражения операций поступления платежей в бюджет являются получаемые от Управления Федерального казначейства по </w:t>
      </w:r>
      <w:r w:rsidRPr="00886039">
        <w:rPr>
          <w:rFonts w:ascii="Times New Roman" w:hAnsi="Times New Roman"/>
          <w:sz w:val="28"/>
          <w:szCs w:val="28"/>
        </w:rPr>
        <w:t>Ханты-Мансийскому автономному округу – Югре</w:t>
      </w:r>
      <w:r w:rsidRPr="001F25D5">
        <w:rPr>
          <w:rFonts w:ascii="Times New Roman" w:hAnsi="Times New Roman"/>
          <w:color w:val="000000"/>
          <w:sz w:val="28"/>
          <w:szCs w:val="28"/>
        </w:rPr>
        <w:t xml:space="preserve"> по каналу связи СУФД документы:</w:t>
      </w:r>
    </w:p>
    <w:p w:rsidR="00445C5E" w:rsidRPr="001F25D5" w:rsidRDefault="00445C5E" w:rsidP="001F25D5">
      <w:pPr>
        <w:widowControl w:val="0"/>
        <w:spacing w:after="0" w:line="3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F25D5">
        <w:rPr>
          <w:rFonts w:ascii="Times New Roman" w:hAnsi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>выписка из казначейского счета администратора доходов бюджета;</w:t>
      </w:r>
    </w:p>
    <w:p w:rsidR="00445C5E" w:rsidRPr="001F25D5" w:rsidRDefault="00445C5E" w:rsidP="001F25D5">
      <w:pPr>
        <w:widowControl w:val="0"/>
        <w:spacing w:after="0" w:line="3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F25D5">
        <w:rPr>
          <w:rFonts w:ascii="Times New Roman" w:hAnsi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>приложение к выписке из казначейского счета администратора доходов бюджета;</w:t>
      </w:r>
    </w:p>
    <w:p w:rsidR="00445C5E" w:rsidRPr="001F25D5" w:rsidRDefault="00445C5E" w:rsidP="001F25D5">
      <w:pPr>
        <w:widowControl w:val="0"/>
        <w:spacing w:after="0" w:line="3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F25D5">
        <w:rPr>
          <w:rFonts w:ascii="Times New Roman" w:hAnsi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>отчет о состоянии лицевого счета администратора доходов бюджета.</w:t>
      </w:r>
    </w:p>
    <w:p w:rsidR="00445C5E" w:rsidRPr="001F25D5" w:rsidRDefault="00445C5E" w:rsidP="001F25D5">
      <w:pPr>
        <w:widowControl w:val="0"/>
        <w:spacing w:after="0" w:line="3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F25D5">
        <w:rPr>
          <w:rFonts w:ascii="Times New Roman" w:hAnsi="Times New Roman"/>
          <w:color w:val="000000"/>
          <w:sz w:val="28"/>
          <w:szCs w:val="28"/>
        </w:rPr>
        <w:tab/>
        <w:t>3.5.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 xml:space="preserve">В случае поступления доходов, отраженных Управлением Федерального Казначейства по </w:t>
      </w:r>
      <w:r w:rsidRPr="00886039">
        <w:rPr>
          <w:rFonts w:ascii="Times New Roman" w:hAnsi="Times New Roman"/>
          <w:sz w:val="28"/>
          <w:szCs w:val="28"/>
        </w:rPr>
        <w:t>Ханты-Мансийскому автономному округу – Югре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>по коду бюджетной классификации «Невыясненные поступления», администратор осуществляет уточнение вида и принадлежность платежей на соответствующие администрируемым им коды бюджетной классификации.</w:t>
      </w:r>
    </w:p>
    <w:p w:rsidR="00445C5E" w:rsidRPr="001F25D5" w:rsidRDefault="00445C5E" w:rsidP="001F25D5">
      <w:pPr>
        <w:widowControl w:val="0"/>
        <w:spacing w:after="0"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>Уточнение вида и принадлежности платежей осуществляется в соответствии с приказом Федерального казначейства Российской Федерации от 14.05.2020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>№ 21н «О Порядке казначейского обслуживания» на основании уведомления главного администратора об уточнении вида и принадлежности платежа через систему СУФД.</w:t>
      </w:r>
    </w:p>
    <w:p w:rsidR="00445C5E" w:rsidRPr="001F25D5" w:rsidRDefault="00445C5E" w:rsidP="001F25D5">
      <w:pPr>
        <w:widowControl w:val="0"/>
        <w:spacing w:after="218" w:line="3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F25D5">
        <w:rPr>
          <w:rFonts w:ascii="Times New Roman" w:hAnsi="Times New Roman"/>
          <w:color w:val="000000"/>
          <w:sz w:val="28"/>
          <w:szCs w:val="28"/>
        </w:rPr>
        <w:tab/>
        <w:t>3.6.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>В случае нарушения плательщиком, установленных законодательством и условиями договора сроков перечисления (уплаты) денежных средств в бюджет, наличия задолженности по уплате пеней и штрафов, начисленных в соответствии с действующим законодательством и условиями договора, главный администратор (администратор) доходов осуществляет мероприятия по взысканию задолженности, в том числе по принудительному взысканию в судебном порядке.</w:t>
      </w:r>
    </w:p>
    <w:p w:rsidR="00445C5E" w:rsidRPr="001F25D5" w:rsidRDefault="00445C5E" w:rsidP="001F25D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5D5"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b/>
          <w:color w:val="000000"/>
          <w:sz w:val="28"/>
          <w:szCs w:val="28"/>
        </w:rPr>
        <w:t>Возврат излишне и (или) ошибочно уплаченных</w:t>
      </w:r>
    </w:p>
    <w:p w:rsidR="00445C5E" w:rsidRPr="001F25D5" w:rsidRDefault="00445C5E" w:rsidP="00E97214">
      <w:pPr>
        <w:widowControl w:val="0"/>
        <w:tabs>
          <w:tab w:val="left" w:pos="65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5D5">
        <w:rPr>
          <w:rFonts w:ascii="Times New Roman" w:hAnsi="Times New Roman"/>
          <w:b/>
          <w:color w:val="000000"/>
          <w:sz w:val="28"/>
          <w:szCs w:val="28"/>
        </w:rPr>
        <w:t xml:space="preserve"> (взысканных) сумм платежей</w:t>
      </w:r>
    </w:p>
    <w:p w:rsidR="00445C5E" w:rsidRPr="001F25D5" w:rsidRDefault="00445C5E" w:rsidP="001F25D5">
      <w:pPr>
        <w:widowControl w:val="0"/>
        <w:spacing w:after="0" w:line="3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1F25D5">
        <w:rPr>
          <w:rFonts w:ascii="Times New Roman" w:hAnsi="Times New Roman"/>
          <w:color w:val="000000"/>
          <w:sz w:val="28"/>
          <w:szCs w:val="28"/>
        </w:rPr>
        <w:tab/>
        <w:t>4.1.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>Возврат излишне и (или) ошибочно уплаченных (взысканных) сумм неналоговых доходов и иных платежей осуществляется в соответствии с приказом Министерства финансов РФ и приказом Федерального казначейства России от 14.05.2020 № 21н на основании Заявки на возврат.</w:t>
      </w:r>
    </w:p>
    <w:p w:rsidR="00445C5E" w:rsidRPr="001F25D5" w:rsidRDefault="00445C5E" w:rsidP="001F25D5">
      <w:pPr>
        <w:widowControl w:val="0"/>
        <w:spacing w:after="0" w:line="3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1F25D5">
        <w:rPr>
          <w:rFonts w:ascii="Times New Roman" w:hAnsi="Times New Roman"/>
          <w:color w:val="000000"/>
          <w:sz w:val="28"/>
          <w:szCs w:val="28"/>
        </w:rPr>
        <w:tab/>
        <w:t>4.2.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>Возврат излишне и (или) ошибочно уплаченных (взысканных) сумм неналоговых доходов и иных платежей из бюджета</w:t>
      </w:r>
      <w:r w:rsidRPr="001F25D5">
        <w:rPr>
          <w:rFonts w:ascii="Microsoft Sans Serif" w:hAnsi="Microsoft Sans Serif" w:cs="Microsoft Sans Serif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1F25D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F25D5">
        <w:rPr>
          <w:rFonts w:ascii="Times New Roman" w:hAnsi="Times New Roman"/>
          <w:color w:val="000000"/>
          <w:sz w:val="28"/>
          <w:szCs w:val="28"/>
        </w:rPr>
        <w:t xml:space="preserve"> осуществляется главным администратором доходов.</w:t>
      </w:r>
    </w:p>
    <w:p w:rsidR="00445C5E" w:rsidRPr="001F25D5" w:rsidRDefault="00445C5E" w:rsidP="001F25D5">
      <w:pPr>
        <w:widowControl w:val="0"/>
        <w:spacing w:after="0" w:line="307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1F25D5">
        <w:rPr>
          <w:rFonts w:ascii="Times New Roman" w:hAnsi="Times New Roman"/>
          <w:color w:val="000000"/>
          <w:sz w:val="28"/>
          <w:szCs w:val="28"/>
        </w:rPr>
        <w:tab/>
        <w:t>4.3.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>Для осуществления возврата излишне и (или) ошибочно уплаченных (взысканных) сумм доходов и иных платежей плательщик представляет главному администратору (администратору):</w:t>
      </w:r>
    </w:p>
    <w:p w:rsidR="00445C5E" w:rsidRPr="001F25D5" w:rsidRDefault="00445C5E" w:rsidP="001F25D5">
      <w:pPr>
        <w:widowControl w:val="0"/>
        <w:spacing w:after="0" w:line="307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>заявление о возврате денежных средств, в котором должны быть указаны обоснование причин возврата и реквизиты для возврата платежа (наименование, ИНН, КПП плательщика – юридического лица, фамилия, имя, отчество, и паспортные данные плательщика – физического лица, банковские реквизиты плательщика, код ОКТМО, код бюджетной классификации доходов, сумма, подлежащая возврату);</w:t>
      </w:r>
    </w:p>
    <w:p w:rsidR="00445C5E" w:rsidRPr="001F25D5" w:rsidRDefault="00445C5E" w:rsidP="001F25D5">
      <w:pPr>
        <w:widowControl w:val="0"/>
        <w:spacing w:after="0" w:line="307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>подлинники платежных документов (квитанций) или их копии, подтверждающие факт оплаты.</w:t>
      </w:r>
    </w:p>
    <w:p w:rsidR="00445C5E" w:rsidRPr="001F25D5" w:rsidRDefault="00445C5E" w:rsidP="001F25D5">
      <w:pPr>
        <w:widowControl w:val="0"/>
        <w:spacing w:after="0" w:line="307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 xml:space="preserve">Главный администратор после проверки и подтверждения администратором факта поступления в бюджет </w:t>
      </w:r>
      <w:r>
        <w:rPr>
          <w:rFonts w:ascii="Times New Roman" w:hAnsi="Times New Roman"/>
          <w:sz w:val="28"/>
          <w:szCs w:val="28"/>
        </w:rPr>
        <w:t>сельского</w:t>
      </w:r>
      <w:r w:rsidRPr="001F25D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F25D5">
        <w:rPr>
          <w:rFonts w:ascii="Times New Roman" w:hAnsi="Times New Roman"/>
          <w:color w:val="000000"/>
          <w:sz w:val="28"/>
          <w:szCs w:val="28"/>
        </w:rPr>
        <w:t xml:space="preserve"> указанных сумм через СУФД направляет Заявку на возврат плательщику излишне уплаченных (взысканных) сумм поступлений в Управление Федерального казначейства по </w:t>
      </w:r>
      <w:r w:rsidRPr="00886039">
        <w:rPr>
          <w:rFonts w:ascii="Times New Roman" w:hAnsi="Times New Roman"/>
          <w:sz w:val="28"/>
          <w:szCs w:val="28"/>
        </w:rPr>
        <w:t>Ханты-Мансийскому автономному округу – Югре</w:t>
      </w:r>
      <w:r w:rsidRPr="001F25D5">
        <w:rPr>
          <w:rFonts w:ascii="Times New Roman" w:hAnsi="Times New Roman"/>
          <w:color w:val="000000"/>
          <w:sz w:val="28"/>
          <w:szCs w:val="28"/>
        </w:rPr>
        <w:t xml:space="preserve"> в течение 10 рабочих дней, следующих за днем регистрации им заявления на возврат.</w:t>
      </w:r>
    </w:p>
    <w:p w:rsidR="00445C5E" w:rsidRPr="001F25D5" w:rsidRDefault="00445C5E" w:rsidP="001F25D5">
      <w:pPr>
        <w:widowControl w:val="0"/>
        <w:spacing w:after="218" w:line="307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>В случае принятия решения об отказе в возврате излишне и (или) ошибочно уплаченных (взысканных) сумм главный администратор (администратор) направляет в течение 5 рабочих дней, следующих за днем принятия решения об отказе в осуществлении возврата излишне уплаченных (взысканных) сумм и уведомляет плательщика о принятом решении об отказе в осуществлении такого возврата путем передачи соответствующего уведомления лично плательщику под роспись или иным способом, указанным в заявлении на возврат и подтверждающим факт и дату его получения.</w:t>
      </w:r>
    </w:p>
    <w:p w:rsidR="00445C5E" w:rsidRPr="00E97214" w:rsidRDefault="00445C5E" w:rsidP="00E97214">
      <w:pPr>
        <w:widowControl w:val="0"/>
        <w:spacing w:after="0" w:line="240" w:lineRule="auto"/>
        <w:ind w:left="-23"/>
        <w:jc w:val="center"/>
        <w:rPr>
          <w:rFonts w:ascii="Times New Roman" w:hAnsi="Times New Roman"/>
          <w:b/>
          <w:sz w:val="28"/>
          <w:szCs w:val="28"/>
        </w:rPr>
      </w:pPr>
      <w:r w:rsidRPr="001F25D5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25D5">
        <w:rPr>
          <w:rFonts w:ascii="Times New Roman" w:hAnsi="Times New Roman"/>
          <w:b/>
          <w:sz w:val="28"/>
          <w:szCs w:val="28"/>
        </w:rPr>
        <w:t>Составление и представление бюджетной отчетности главным администратором доходов</w:t>
      </w:r>
    </w:p>
    <w:p w:rsidR="00445C5E" w:rsidRPr="001F25D5" w:rsidRDefault="00445C5E" w:rsidP="001F25D5">
      <w:pPr>
        <w:widowControl w:val="0"/>
        <w:spacing w:after="0" w:line="307" w:lineRule="exact"/>
        <w:ind w:firstLine="580"/>
        <w:jc w:val="both"/>
        <w:rPr>
          <w:rFonts w:ascii="Times New Roman" w:hAnsi="Times New Roman"/>
          <w:sz w:val="28"/>
          <w:szCs w:val="28"/>
        </w:rPr>
      </w:pPr>
      <w:r w:rsidRPr="001F25D5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5D5">
        <w:rPr>
          <w:rFonts w:ascii="Times New Roman" w:hAnsi="Times New Roman"/>
          <w:sz w:val="28"/>
          <w:szCs w:val="28"/>
        </w:rPr>
        <w:t xml:space="preserve">Главный администратор формирует бюджетную отчетность по операциям администрирования поступлений в бюджет </w:t>
      </w:r>
      <w:r>
        <w:rPr>
          <w:rFonts w:ascii="Times New Roman" w:hAnsi="Times New Roman"/>
          <w:sz w:val="28"/>
          <w:szCs w:val="28"/>
        </w:rPr>
        <w:t>сельского</w:t>
      </w:r>
      <w:r w:rsidRPr="001F25D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F25D5">
        <w:rPr>
          <w:rFonts w:ascii="Times New Roman" w:hAnsi="Times New Roman"/>
          <w:sz w:val="28"/>
          <w:szCs w:val="28"/>
        </w:rPr>
        <w:t xml:space="preserve"> в составе форм месячной, квартальной, годовой отчетности об исполнении бюджета, утвержденных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445C5E" w:rsidRPr="001F25D5" w:rsidRDefault="00445C5E" w:rsidP="001F25D5">
      <w:pPr>
        <w:widowControl w:val="0"/>
        <w:spacing w:after="0" w:line="307" w:lineRule="exact"/>
        <w:ind w:firstLine="580"/>
        <w:jc w:val="both"/>
        <w:rPr>
          <w:rFonts w:ascii="Times New Roman" w:hAnsi="Times New Roman"/>
          <w:sz w:val="28"/>
          <w:szCs w:val="28"/>
        </w:rPr>
      </w:pPr>
      <w:r w:rsidRPr="001F25D5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5D5">
        <w:rPr>
          <w:rFonts w:ascii="Times New Roman" w:hAnsi="Times New Roman"/>
          <w:sz w:val="28"/>
          <w:szCs w:val="28"/>
        </w:rPr>
        <w:t xml:space="preserve">Главный администратор (администратор) представляет бюджетную отчетность по операциям, связанным с администрированием поступлений в бюджет </w:t>
      </w:r>
      <w:r>
        <w:rPr>
          <w:rFonts w:ascii="Times New Roman" w:hAnsi="Times New Roman"/>
          <w:sz w:val="28"/>
          <w:szCs w:val="28"/>
        </w:rPr>
        <w:t>сельского</w:t>
      </w:r>
      <w:r w:rsidRPr="001F25D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F25D5">
        <w:rPr>
          <w:rFonts w:ascii="Times New Roman" w:hAnsi="Times New Roman"/>
          <w:sz w:val="28"/>
          <w:szCs w:val="28"/>
        </w:rPr>
        <w:t>.</w:t>
      </w:r>
    </w:p>
    <w:p w:rsidR="00445C5E" w:rsidRPr="001F25D5" w:rsidRDefault="00445C5E" w:rsidP="001F25D5">
      <w:pPr>
        <w:widowControl w:val="0"/>
        <w:spacing w:after="218"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>Главный администратор (администратор) доходов несет ответственность за достоверность и своевременность представляемой бюджетной отчетности.</w:t>
      </w:r>
    </w:p>
    <w:p w:rsidR="00445C5E" w:rsidRPr="001F25D5" w:rsidRDefault="00445C5E" w:rsidP="00E9721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5D5"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b/>
          <w:color w:val="000000"/>
          <w:sz w:val="28"/>
          <w:szCs w:val="28"/>
        </w:rPr>
        <w:t xml:space="preserve">Разработка прогнозов администрируемых доходов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1F25D5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>Кедровый</w:t>
      </w:r>
      <w:r w:rsidRPr="001F25D5">
        <w:rPr>
          <w:rFonts w:ascii="Times New Roman" w:hAnsi="Times New Roman"/>
          <w:b/>
          <w:sz w:val="28"/>
          <w:szCs w:val="28"/>
        </w:rPr>
        <w:t xml:space="preserve"> </w:t>
      </w:r>
      <w:r w:rsidRPr="001F25D5">
        <w:rPr>
          <w:rFonts w:ascii="Times New Roman" w:hAnsi="Times New Roman"/>
          <w:b/>
          <w:color w:val="000000"/>
          <w:sz w:val="28"/>
          <w:szCs w:val="28"/>
        </w:rPr>
        <w:t>и анализ их исполнения</w:t>
      </w:r>
    </w:p>
    <w:p w:rsidR="00445C5E" w:rsidRPr="001F25D5" w:rsidRDefault="00445C5E" w:rsidP="001F25D5">
      <w:pPr>
        <w:widowControl w:val="0"/>
        <w:spacing w:after="0"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>Главный администратор доходов:</w:t>
      </w:r>
    </w:p>
    <w:p w:rsidR="00445C5E" w:rsidRPr="001F25D5" w:rsidRDefault="00445C5E" w:rsidP="001F25D5">
      <w:pPr>
        <w:widowControl w:val="0"/>
        <w:spacing w:after="0" w:line="307" w:lineRule="exact"/>
        <w:ind w:firstLine="580"/>
        <w:jc w:val="both"/>
        <w:rPr>
          <w:rFonts w:ascii="Times New Roman" w:hAnsi="Times New Roman"/>
          <w:color w:val="000000"/>
          <w:sz w:val="28"/>
          <w:szCs w:val="28"/>
        </w:rPr>
      </w:pPr>
      <w:r w:rsidRPr="001F25D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25D5">
        <w:rPr>
          <w:rFonts w:ascii="Times New Roman" w:hAnsi="Times New Roman"/>
          <w:color w:val="000000"/>
          <w:sz w:val="28"/>
          <w:szCs w:val="28"/>
        </w:rPr>
        <w:t xml:space="preserve">представляет финансовому органу прогноз доходов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1F25D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F25D5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 и плановый период по администрируемым доходным источникам, разработанный в соответствии с утвержденной им Методикой прогнозирования доходов с приложением соответствующих обоснований и подробных расчетов в сроки, установленные Постановлением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1F25D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F25D5">
        <w:rPr>
          <w:rFonts w:ascii="Times New Roman" w:hAnsi="Times New Roman"/>
          <w:color w:val="000000"/>
          <w:sz w:val="28"/>
          <w:szCs w:val="28"/>
        </w:rPr>
        <w:t>, регламентирующим порядок формирования проекта местного бюджета на очередной финансовый год и плановый период.</w:t>
      </w:r>
    </w:p>
    <w:p w:rsidR="00445C5E" w:rsidRPr="001F25D5" w:rsidRDefault="00445C5E" w:rsidP="001F25D5">
      <w:pPr>
        <w:widowControl w:val="0"/>
        <w:tabs>
          <w:tab w:val="left" w:pos="759"/>
        </w:tabs>
        <w:spacing w:after="0" w:line="307" w:lineRule="exact"/>
        <w:ind w:left="5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5C5E" w:rsidRPr="001F25D5" w:rsidRDefault="00445C5E" w:rsidP="001F77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5D5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25D5">
        <w:rPr>
          <w:rFonts w:ascii="Times New Roman" w:hAnsi="Times New Roman"/>
          <w:b/>
          <w:sz w:val="28"/>
          <w:szCs w:val="28"/>
        </w:rPr>
        <w:t xml:space="preserve">Реализация полномочий администратора доходов бюджета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1F25D5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>Кедровый</w:t>
      </w:r>
      <w:r w:rsidRPr="001F25D5">
        <w:rPr>
          <w:rFonts w:ascii="Times New Roman" w:hAnsi="Times New Roman"/>
          <w:sz w:val="28"/>
          <w:szCs w:val="28"/>
        </w:rPr>
        <w:t xml:space="preserve"> </w:t>
      </w:r>
      <w:r w:rsidRPr="001F25D5">
        <w:rPr>
          <w:rFonts w:ascii="Times New Roman" w:hAnsi="Times New Roman"/>
          <w:b/>
          <w:sz w:val="28"/>
          <w:szCs w:val="28"/>
        </w:rPr>
        <w:t>по взысканию дебиторской задолженности</w:t>
      </w:r>
    </w:p>
    <w:p w:rsidR="00445C5E" w:rsidRPr="00E97214" w:rsidRDefault="00445C5E" w:rsidP="00E972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5D5">
        <w:rPr>
          <w:rFonts w:ascii="Times New Roman" w:hAnsi="Times New Roman"/>
          <w:b/>
          <w:sz w:val="28"/>
          <w:szCs w:val="28"/>
        </w:rPr>
        <w:t>по платежам в бюджет, пеням и штрафам по ним</w:t>
      </w:r>
    </w:p>
    <w:p w:rsidR="00445C5E" w:rsidRPr="001F25D5" w:rsidRDefault="00445C5E" w:rsidP="001F2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F25D5">
        <w:rPr>
          <w:rFonts w:ascii="Times New Roman" w:hAnsi="Times New Roman"/>
          <w:bCs/>
          <w:sz w:val="28"/>
          <w:szCs w:val="28"/>
        </w:rPr>
        <w:t>Главный администратор доходов:</w:t>
      </w:r>
    </w:p>
    <w:p w:rsidR="00445C5E" w:rsidRPr="00E97214" w:rsidRDefault="00445C5E" w:rsidP="00E97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F25D5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25D5">
        <w:rPr>
          <w:rFonts w:ascii="Times New Roman" w:hAnsi="Times New Roman"/>
          <w:bCs/>
          <w:sz w:val="28"/>
          <w:szCs w:val="28"/>
        </w:rPr>
        <w:t xml:space="preserve">устанавливает требование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</w:t>
      </w:r>
      <w:hyperlink r:id="rId7" w:history="1">
        <w:r w:rsidRPr="001F25D5">
          <w:rPr>
            <w:rFonts w:ascii="Times New Roman" w:hAnsi="Times New Roman"/>
            <w:bCs/>
            <w:sz w:val="28"/>
            <w:szCs w:val="28"/>
          </w:rPr>
          <w:t>требованиями</w:t>
        </w:r>
      </w:hyperlink>
      <w:r w:rsidRPr="001F25D5">
        <w:rPr>
          <w:rFonts w:ascii="Times New Roman" w:hAnsi="Times New Roman"/>
          <w:bCs/>
          <w:sz w:val="28"/>
          <w:szCs w:val="28"/>
        </w:rPr>
        <w:t>, установленными Министерством финансов Российской Федерации.</w:t>
      </w:r>
    </w:p>
    <w:sectPr w:rsidR="00445C5E" w:rsidRPr="00E97214" w:rsidSect="00EA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CC6"/>
    <w:multiLevelType w:val="hybridMultilevel"/>
    <w:tmpl w:val="2CAA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A45"/>
    <w:rsid w:val="00034BEA"/>
    <w:rsid w:val="000462F7"/>
    <w:rsid w:val="0005190F"/>
    <w:rsid w:val="00055319"/>
    <w:rsid w:val="00094B9A"/>
    <w:rsid w:val="000B3C64"/>
    <w:rsid w:val="000C0B85"/>
    <w:rsid w:val="000E1A45"/>
    <w:rsid w:val="000E3133"/>
    <w:rsid w:val="0019258D"/>
    <w:rsid w:val="001C0B79"/>
    <w:rsid w:val="001E45AE"/>
    <w:rsid w:val="001F25D5"/>
    <w:rsid w:val="001F7736"/>
    <w:rsid w:val="001F780F"/>
    <w:rsid w:val="001F783B"/>
    <w:rsid w:val="002141E9"/>
    <w:rsid w:val="002162FC"/>
    <w:rsid w:val="0023296E"/>
    <w:rsid w:val="00240910"/>
    <w:rsid w:val="002478CA"/>
    <w:rsid w:val="002A6906"/>
    <w:rsid w:val="002E769D"/>
    <w:rsid w:val="00312730"/>
    <w:rsid w:val="00312B5B"/>
    <w:rsid w:val="00313809"/>
    <w:rsid w:val="00336EA5"/>
    <w:rsid w:val="0034174B"/>
    <w:rsid w:val="003937E3"/>
    <w:rsid w:val="003D5181"/>
    <w:rsid w:val="00445C5E"/>
    <w:rsid w:val="004C112C"/>
    <w:rsid w:val="00500FA4"/>
    <w:rsid w:val="005253F9"/>
    <w:rsid w:val="00532FEC"/>
    <w:rsid w:val="00556D85"/>
    <w:rsid w:val="00570403"/>
    <w:rsid w:val="005730A4"/>
    <w:rsid w:val="005C47A5"/>
    <w:rsid w:val="0062060F"/>
    <w:rsid w:val="00694EDF"/>
    <w:rsid w:val="006C1B90"/>
    <w:rsid w:val="007D5F72"/>
    <w:rsid w:val="00886039"/>
    <w:rsid w:val="008907B8"/>
    <w:rsid w:val="008C1DF5"/>
    <w:rsid w:val="008C331A"/>
    <w:rsid w:val="00912153"/>
    <w:rsid w:val="0094070F"/>
    <w:rsid w:val="0094710D"/>
    <w:rsid w:val="009973D5"/>
    <w:rsid w:val="009A218D"/>
    <w:rsid w:val="009D664C"/>
    <w:rsid w:val="009F7AE3"/>
    <w:rsid w:val="00A2346A"/>
    <w:rsid w:val="00A74623"/>
    <w:rsid w:val="00AA0D3F"/>
    <w:rsid w:val="00AE111D"/>
    <w:rsid w:val="00AE20E9"/>
    <w:rsid w:val="00B15A46"/>
    <w:rsid w:val="00B95380"/>
    <w:rsid w:val="00BC6A6B"/>
    <w:rsid w:val="00BE0031"/>
    <w:rsid w:val="00C0720E"/>
    <w:rsid w:val="00C079FE"/>
    <w:rsid w:val="00C33D99"/>
    <w:rsid w:val="00C5388E"/>
    <w:rsid w:val="00CD197E"/>
    <w:rsid w:val="00CE7EC9"/>
    <w:rsid w:val="00D1122F"/>
    <w:rsid w:val="00D46252"/>
    <w:rsid w:val="00D55555"/>
    <w:rsid w:val="00D717D6"/>
    <w:rsid w:val="00D726C7"/>
    <w:rsid w:val="00D8180F"/>
    <w:rsid w:val="00DD2DEC"/>
    <w:rsid w:val="00DF2760"/>
    <w:rsid w:val="00E007A5"/>
    <w:rsid w:val="00E24715"/>
    <w:rsid w:val="00E305DE"/>
    <w:rsid w:val="00E47840"/>
    <w:rsid w:val="00E97214"/>
    <w:rsid w:val="00EA36EC"/>
    <w:rsid w:val="00EA5342"/>
    <w:rsid w:val="00ED33B1"/>
    <w:rsid w:val="00EE1243"/>
    <w:rsid w:val="00F25971"/>
    <w:rsid w:val="00F50D6F"/>
    <w:rsid w:val="00F541D8"/>
    <w:rsid w:val="00F771FD"/>
    <w:rsid w:val="00FA6A3A"/>
    <w:rsid w:val="00FD1F17"/>
    <w:rsid w:val="00FD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8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D24B3"/>
    <w:pPr>
      <w:keepNext/>
      <w:keepLines/>
      <w:spacing w:before="240" w:after="0" w:line="240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603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24B3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6039"/>
    <w:rPr>
      <w:rFonts w:ascii="Cambria" w:hAnsi="Cambria" w:cs="Times New Roman"/>
      <w:color w:val="365F91"/>
      <w:sz w:val="26"/>
      <w:szCs w:val="26"/>
    </w:rPr>
  </w:style>
  <w:style w:type="paragraph" w:customStyle="1" w:styleId="formattext">
    <w:name w:val="formattext"/>
    <w:basedOn w:val="Normal"/>
    <w:uiPriority w:val="99"/>
    <w:rsid w:val="000E1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0E1A4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E1A4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162FC"/>
  </w:style>
  <w:style w:type="paragraph" w:customStyle="1" w:styleId="ConsPlusTitle">
    <w:name w:val="ConsPlusTitle"/>
    <w:uiPriority w:val="99"/>
    <w:rsid w:val="0031273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HEADERTEXT">
    <w:name w:val=".HEADERTEXT"/>
    <w:uiPriority w:val="99"/>
    <w:rsid w:val="00312730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  <w:style w:type="paragraph" w:customStyle="1" w:styleId="a">
    <w:name w:val="Стиль"/>
    <w:uiPriority w:val="99"/>
    <w:rsid w:val="003127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7D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E4784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5555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D664C"/>
    <w:pPr>
      <w:widowControl w:val="0"/>
      <w:autoSpaceDE w:val="0"/>
      <w:autoSpaceDN w:val="0"/>
    </w:pPr>
    <w:rPr>
      <w:rFonts w:cs="Calibri"/>
      <w:szCs w:val="20"/>
    </w:rPr>
  </w:style>
  <w:style w:type="paragraph" w:styleId="ListParagraph">
    <w:name w:val="List Paragraph"/>
    <w:basedOn w:val="Normal"/>
    <w:uiPriority w:val="99"/>
    <w:qFormat/>
    <w:rsid w:val="00500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709DF5F151E7A93120BB83056212B651BCB95EB2203AA1BBC2CE418219C1E5BE74CDCEFC944713A3CF874897323F1FB29CF9B5EB6CABE2E7f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24B4F86D61CD4B763C2EC9E803465236A6B113BB3F3DC4DF4BBFE6790D29DCE7941BA111B6C1EE67A8CBA235UFN9H" TargetMode="External"/><Relationship Id="rId5" Type="http://schemas.openxmlformats.org/officeDocument/2006/relationships/hyperlink" Target="consultantplus://offline/ref=2424B4F86D61CD4B763C2EC9E803465236A6B113BB3F3DC4DF4BBFE6790D29DCF59443AF10B2DFE536E78DF73AFA3574101CAA6F4CC8U5N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2351</Words>
  <Characters>13406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                                                 Ханты-Мансийский район                                                                                 МУНИЦИПАЛЬНОЕ ОБРАЗОВАНИЕ                                       </dc:title>
  <dc:subject/>
  <dc:creator>администрация</dc:creator>
  <cp:keywords/>
  <dc:description/>
  <cp:lastModifiedBy>1</cp:lastModifiedBy>
  <cp:revision>2</cp:revision>
  <cp:lastPrinted>2023-11-01T07:23:00Z</cp:lastPrinted>
  <dcterms:created xsi:type="dcterms:W3CDTF">2023-11-01T07:24:00Z</dcterms:created>
  <dcterms:modified xsi:type="dcterms:W3CDTF">2023-11-01T07:24:00Z</dcterms:modified>
</cp:coreProperties>
</file>